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6804"/>
      </w:tblGrid>
      <w:tr w:rsidR="006C5C6F" w:rsidRPr="00E74D80" w14:paraId="2DCD230B" w14:textId="77777777" w:rsidTr="005B545B">
        <w:trPr>
          <w:trHeight w:hRule="exact" w:val="454"/>
        </w:trPr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CF85C8" w14:textId="4539191C" w:rsidR="006C5C6F" w:rsidRPr="00E74D80" w:rsidRDefault="00E74D80" w:rsidP="006C5C6F">
            <w:pPr>
              <w:rPr>
                <w:b/>
                <w:bCs/>
              </w:rPr>
            </w:pPr>
            <w:r>
              <w:rPr>
                <w:b/>
                <w:bCs/>
              </w:rPr>
              <w:t>ALGEMEEN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4C07C6" w14:textId="77777777" w:rsidR="006C5C6F" w:rsidRPr="00E74D80" w:rsidRDefault="006C5C6F" w:rsidP="00E74D80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D300AA" w14:textId="77777777" w:rsidR="006C5C6F" w:rsidRPr="00E74D80" w:rsidRDefault="006C5C6F" w:rsidP="006C5C6F">
            <w:pPr>
              <w:rPr>
                <w:b/>
                <w:bCs/>
              </w:rPr>
            </w:pPr>
          </w:p>
        </w:tc>
      </w:tr>
      <w:tr w:rsidR="006C5C6F" w14:paraId="7216F67F" w14:textId="77777777" w:rsidTr="005B545B">
        <w:trPr>
          <w:trHeight w:hRule="exact" w:val="454"/>
        </w:trPr>
        <w:tc>
          <w:tcPr>
            <w:tcW w:w="2830" w:type="dxa"/>
            <w:tcBorders>
              <w:top w:val="single" w:sz="18" w:space="0" w:color="auto"/>
              <w:bottom w:val="nil"/>
            </w:tcBorders>
            <w:vAlign w:val="center"/>
          </w:tcPr>
          <w:p w14:paraId="31C63A0F" w14:textId="17502023" w:rsidR="006C5C6F" w:rsidRDefault="006C5C6F" w:rsidP="006C5C6F">
            <w:r>
              <w:t>Naam van de speler</w:t>
            </w:r>
          </w:p>
        </w:tc>
        <w:tc>
          <w:tcPr>
            <w:tcW w:w="284" w:type="dxa"/>
            <w:tcBorders>
              <w:top w:val="single" w:sz="18" w:space="0" w:color="auto"/>
              <w:bottom w:val="nil"/>
            </w:tcBorders>
            <w:vAlign w:val="center"/>
          </w:tcPr>
          <w:p w14:paraId="1CAE1BDB" w14:textId="77ED8C7E" w:rsidR="006C5C6F" w:rsidRDefault="006C5C6F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5E6F6232" w14:textId="77777777" w:rsidR="006C5C6F" w:rsidRDefault="006C5C6F" w:rsidP="006C5C6F"/>
        </w:tc>
      </w:tr>
      <w:tr w:rsidR="006C5C6F" w14:paraId="4350764E" w14:textId="77777777" w:rsidTr="005B545B">
        <w:trPr>
          <w:trHeight w:hRule="exact" w:val="454"/>
        </w:trPr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75FB5A46" w14:textId="6D92A4A1" w:rsidR="006C5C6F" w:rsidRDefault="006C5C6F" w:rsidP="006C5C6F">
            <w:r>
              <w:t>Huidige club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6C31E40" w14:textId="6F33BD4D" w:rsidR="006C5C6F" w:rsidRDefault="006C5C6F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6C499A" w14:textId="77777777" w:rsidR="006C5C6F" w:rsidRDefault="006C5C6F" w:rsidP="006C5C6F"/>
        </w:tc>
      </w:tr>
      <w:tr w:rsidR="006C5C6F" w14:paraId="4058799A" w14:textId="77777777" w:rsidTr="005B545B">
        <w:trPr>
          <w:trHeight w:hRule="exact" w:val="454"/>
        </w:trPr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00D7749E" w14:textId="3DF82E00" w:rsidR="006C5C6F" w:rsidRDefault="00E74D80" w:rsidP="006C5C6F">
            <w:r>
              <w:t>Woonplaats - adres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4A1828D" w14:textId="2EF212CF" w:rsidR="006C5C6F" w:rsidRDefault="006C5C6F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1A3B0F" w14:textId="77777777" w:rsidR="006C5C6F" w:rsidRDefault="006C5C6F" w:rsidP="006C5C6F"/>
        </w:tc>
      </w:tr>
      <w:tr w:rsidR="006C5C6F" w14:paraId="528C74CA" w14:textId="77777777" w:rsidTr="005B545B">
        <w:trPr>
          <w:trHeight w:hRule="exact" w:val="454"/>
        </w:trPr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1D3DE9E8" w14:textId="4185ECFB" w:rsidR="006C5C6F" w:rsidRDefault="00E74D80" w:rsidP="006C5C6F">
            <w:r>
              <w:t>Geboortedatum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B431E67" w14:textId="17C84EF7" w:rsidR="006C5C6F" w:rsidRDefault="006C5C6F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F24D4F" w14:textId="77777777" w:rsidR="006C5C6F" w:rsidRDefault="006C5C6F" w:rsidP="006C5C6F"/>
        </w:tc>
      </w:tr>
      <w:tr w:rsidR="006C5C6F" w14:paraId="4953DA89" w14:textId="77777777" w:rsidTr="005B545B">
        <w:trPr>
          <w:trHeight w:hRule="exact" w:val="454"/>
        </w:trPr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71693FD9" w14:textId="0D50BCB7" w:rsidR="006C5C6F" w:rsidRDefault="00E74D80" w:rsidP="006C5C6F">
            <w:r>
              <w:t>Geboorteplaats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DC35932" w14:textId="7A8A234F" w:rsidR="006C5C6F" w:rsidRDefault="006C5C6F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41CC9F" w14:textId="77777777" w:rsidR="006C5C6F" w:rsidRDefault="006C5C6F" w:rsidP="006C5C6F"/>
        </w:tc>
      </w:tr>
      <w:tr w:rsidR="006C5C6F" w14:paraId="01634D06" w14:textId="77777777" w:rsidTr="005B545B">
        <w:trPr>
          <w:trHeight w:hRule="exact" w:val="454"/>
        </w:trPr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30F38D77" w14:textId="03D46C7B" w:rsidR="006C5C6F" w:rsidRDefault="00E74D80" w:rsidP="006C5C6F">
            <w:r>
              <w:t>Positie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A86E3F4" w14:textId="207975C7" w:rsidR="006C5C6F" w:rsidRDefault="006C5C6F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E3B352" w14:textId="77777777" w:rsidR="006C5C6F" w:rsidRDefault="006C5C6F" w:rsidP="006C5C6F"/>
        </w:tc>
      </w:tr>
      <w:tr w:rsidR="006C5C6F" w14:paraId="4FC37620" w14:textId="77777777" w:rsidTr="005B545B">
        <w:trPr>
          <w:trHeight w:hRule="exact" w:val="454"/>
        </w:trPr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598E98F3" w14:textId="2246118B" w:rsidR="006C5C6F" w:rsidRDefault="00E74D80" w:rsidP="006C5C6F">
            <w:r>
              <w:t>Lengte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E8E7DD7" w14:textId="6EA8124E" w:rsidR="006C5C6F" w:rsidRDefault="006C5C6F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7E850F" w14:textId="77777777" w:rsidR="006C5C6F" w:rsidRDefault="006C5C6F" w:rsidP="006C5C6F"/>
        </w:tc>
      </w:tr>
      <w:tr w:rsidR="00E74D80" w14:paraId="570BAE00" w14:textId="77777777" w:rsidTr="005B545B">
        <w:trPr>
          <w:trHeight w:hRule="exact" w:val="454"/>
        </w:trPr>
        <w:tc>
          <w:tcPr>
            <w:tcW w:w="2830" w:type="dxa"/>
            <w:tcBorders>
              <w:top w:val="nil"/>
              <w:bottom w:val="single" w:sz="18" w:space="0" w:color="auto"/>
            </w:tcBorders>
            <w:vAlign w:val="center"/>
          </w:tcPr>
          <w:p w14:paraId="1C38D40F" w14:textId="4ABDCA03" w:rsidR="00E74D80" w:rsidRDefault="00E74D80" w:rsidP="006C5C6F">
            <w:r>
              <w:t>School + richting</w:t>
            </w:r>
          </w:p>
        </w:tc>
        <w:tc>
          <w:tcPr>
            <w:tcW w:w="284" w:type="dxa"/>
            <w:tcBorders>
              <w:top w:val="nil"/>
              <w:bottom w:val="single" w:sz="18" w:space="0" w:color="auto"/>
            </w:tcBorders>
            <w:vAlign w:val="center"/>
          </w:tcPr>
          <w:p w14:paraId="4B2C150C" w14:textId="6DFBB658" w:rsidR="00E74D80" w:rsidRDefault="00E74D80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75303FC7" w14:textId="77777777" w:rsidR="00E74D80" w:rsidRDefault="00E74D80" w:rsidP="006C5C6F"/>
        </w:tc>
      </w:tr>
    </w:tbl>
    <w:p w14:paraId="1E4E5122" w14:textId="18979620" w:rsidR="00E16EF7" w:rsidRDefault="00E16EF7" w:rsidP="00AA397D">
      <w:pPr>
        <w:spacing w:after="0"/>
      </w:pPr>
    </w:p>
    <w:tbl>
      <w:tblPr>
        <w:tblStyle w:val="Tabelraster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6804"/>
      </w:tblGrid>
      <w:tr w:rsidR="00E74D80" w:rsidRPr="00E74D80" w14:paraId="2BD30F3F" w14:textId="77777777" w:rsidTr="00E30882">
        <w:trPr>
          <w:trHeight w:hRule="exact" w:val="454"/>
        </w:trPr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F79AB7" w14:textId="38BDCF03" w:rsidR="00E74D80" w:rsidRPr="00E74D80" w:rsidRDefault="00E74D80" w:rsidP="0046560D">
            <w:pPr>
              <w:rPr>
                <w:b/>
                <w:bCs/>
              </w:rPr>
            </w:pPr>
            <w:r>
              <w:rPr>
                <w:b/>
                <w:bCs/>
              </w:rPr>
              <w:t>GE</w:t>
            </w:r>
            <w:r w:rsidR="003C6501">
              <w:rPr>
                <w:b/>
                <w:bCs/>
              </w:rPr>
              <w:t>GEVENS</w:t>
            </w:r>
            <w:r>
              <w:rPr>
                <w:b/>
                <w:bCs/>
              </w:rPr>
              <w:t xml:space="preserve"> - VADER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F73C71" w14:textId="77777777" w:rsidR="00E74D80" w:rsidRPr="00E74D80" w:rsidRDefault="00E74D80" w:rsidP="00E74D80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D68C58" w14:textId="77777777" w:rsidR="00E74D80" w:rsidRPr="00E74D80" w:rsidRDefault="00E74D80" w:rsidP="0046560D">
            <w:pPr>
              <w:rPr>
                <w:b/>
                <w:bCs/>
              </w:rPr>
            </w:pPr>
          </w:p>
        </w:tc>
      </w:tr>
      <w:tr w:rsidR="00E74D80" w14:paraId="063D198D" w14:textId="77777777" w:rsidTr="00E30882">
        <w:trPr>
          <w:trHeight w:hRule="exact" w:val="454"/>
        </w:trPr>
        <w:tc>
          <w:tcPr>
            <w:tcW w:w="2830" w:type="dxa"/>
            <w:tcBorders>
              <w:top w:val="single" w:sz="18" w:space="0" w:color="auto"/>
              <w:bottom w:val="nil"/>
            </w:tcBorders>
            <w:vAlign w:val="center"/>
          </w:tcPr>
          <w:p w14:paraId="76F740E6" w14:textId="0C8714F4" w:rsidR="00E74D80" w:rsidRDefault="00E74D80" w:rsidP="0046560D">
            <w:r>
              <w:t>Naam van vader</w:t>
            </w:r>
          </w:p>
        </w:tc>
        <w:tc>
          <w:tcPr>
            <w:tcW w:w="284" w:type="dxa"/>
            <w:tcBorders>
              <w:top w:val="single" w:sz="18" w:space="0" w:color="auto"/>
              <w:bottom w:val="nil"/>
            </w:tcBorders>
            <w:vAlign w:val="center"/>
          </w:tcPr>
          <w:p w14:paraId="0681BEE1" w14:textId="77777777" w:rsidR="00E74D80" w:rsidRDefault="00E74D80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3A847303" w14:textId="77777777" w:rsidR="00E74D80" w:rsidRDefault="00E74D80" w:rsidP="0046560D"/>
        </w:tc>
      </w:tr>
      <w:tr w:rsidR="00E74D80" w14:paraId="01156EAE" w14:textId="77777777" w:rsidTr="00E30882">
        <w:trPr>
          <w:trHeight w:hRule="exact" w:val="454"/>
        </w:trPr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7109F96E" w14:textId="7DDD8685" w:rsidR="00E74D80" w:rsidRDefault="00DB00BE" w:rsidP="0046560D">
            <w:r>
              <w:t>GSM vader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6B2EE8B" w14:textId="77777777" w:rsidR="00E74D80" w:rsidRDefault="00E74D80" w:rsidP="00E74D80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760E75" w14:textId="77777777" w:rsidR="00E74D80" w:rsidRDefault="00E74D80" w:rsidP="0046560D"/>
        </w:tc>
      </w:tr>
      <w:tr w:rsidR="00E74D80" w14:paraId="47F3AC34" w14:textId="77777777" w:rsidTr="005653B5">
        <w:trPr>
          <w:trHeight w:hRule="exact" w:val="454"/>
        </w:trPr>
        <w:tc>
          <w:tcPr>
            <w:tcW w:w="2830" w:type="dxa"/>
            <w:tcBorders>
              <w:top w:val="nil"/>
              <w:bottom w:val="single" w:sz="18" w:space="0" w:color="auto"/>
            </w:tcBorders>
            <w:vAlign w:val="center"/>
          </w:tcPr>
          <w:p w14:paraId="2E43CA53" w14:textId="387F4BE0" w:rsidR="00E74D80" w:rsidRDefault="005653B5" w:rsidP="0046560D">
            <w:r>
              <w:t>e</w:t>
            </w:r>
            <w:r w:rsidR="00DB00BE">
              <w:t>-mail vader</w:t>
            </w:r>
          </w:p>
        </w:tc>
        <w:tc>
          <w:tcPr>
            <w:tcW w:w="284" w:type="dxa"/>
            <w:tcBorders>
              <w:top w:val="nil"/>
              <w:bottom w:val="single" w:sz="18" w:space="0" w:color="auto"/>
            </w:tcBorders>
            <w:vAlign w:val="center"/>
          </w:tcPr>
          <w:p w14:paraId="79B5A612" w14:textId="77777777" w:rsidR="00E74D80" w:rsidRDefault="00E74D80" w:rsidP="00CD473B"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48B0F6AA" w14:textId="77777777" w:rsidR="00E74D80" w:rsidRDefault="00E74D80" w:rsidP="0046560D"/>
        </w:tc>
      </w:tr>
    </w:tbl>
    <w:p w14:paraId="0A66FDB4" w14:textId="49C47544" w:rsidR="006C5C6F" w:rsidRDefault="006C5C6F" w:rsidP="00AA397D">
      <w:pPr>
        <w:spacing w:after="0"/>
      </w:pPr>
    </w:p>
    <w:tbl>
      <w:tblPr>
        <w:tblStyle w:val="Tabelraster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6804"/>
      </w:tblGrid>
      <w:tr w:rsidR="00E74D80" w:rsidRPr="00E74D80" w14:paraId="27F947EC" w14:textId="77777777" w:rsidTr="00B67C48">
        <w:trPr>
          <w:trHeight w:hRule="exact" w:val="454"/>
        </w:trPr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3320FA" w14:textId="27B1754C" w:rsidR="00E74D80" w:rsidRPr="00E74D80" w:rsidRDefault="003C6501" w:rsidP="004656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GEGEVENS </w:t>
            </w:r>
            <w:r w:rsidR="00E74D80">
              <w:rPr>
                <w:b/>
                <w:bCs/>
              </w:rPr>
              <w:t>- MOEDER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84CD84" w14:textId="77777777" w:rsidR="00E74D80" w:rsidRPr="00E74D80" w:rsidRDefault="00E74D80" w:rsidP="00E74D80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CD31B9" w14:textId="77777777" w:rsidR="00E74D80" w:rsidRPr="00E74D80" w:rsidRDefault="00E74D80" w:rsidP="0046560D">
            <w:pPr>
              <w:rPr>
                <w:b/>
                <w:bCs/>
              </w:rPr>
            </w:pPr>
          </w:p>
        </w:tc>
      </w:tr>
      <w:tr w:rsidR="00DB00BE" w14:paraId="69C1A7AD" w14:textId="77777777" w:rsidTr="00B67C48">
        <w:trPr>
          <w:trHeight w:hRule="exact" w:val="454"/>
        </w:trPr>
        <w:tc>
          <w:tcPr>
            <w:tcW w:w="2830" w:type="dxa"/>
            <w:tcBorders>
              <w:top w:val="single" w:sz="18" w:space="0" w:color="auto"/>
              <w:bottom w:val="nil"/>
            </w:tcBorders>
            <w:vAlign w:val="center"/>
          </w:tcPr>
          <w:p w14:paraId="2148E7AD" w14:textId="7166FB80" w:rsidR="00DB00BE" w:rsidRDefault="00DB00BE" w:rsidP="00DB00BE">
            <w:r>
              <w:t>Naam van moeder</w:t>
            </w:r>
          </w:p>
        </w:tc>
        <w:tc>
          <w:tcPr>
            <w:tcW w:w="284" w:type="dxa"/>
            <w:tcBorders>
              <w:top w:val="single" w:sz="18" w:space="0" w:color="auto"/>
              <w:bottom w:val="nil"/>
            </w:tcBorders>
            <w:vAlign w:val="center"/>
          </w:tcPr>
          <w:p w14:paraId="04ECA182" w14:textId="77777777" w:rsidR="00DB00BE" w:rsidRDefault="00DB00BE" w:rsidP="00DB00BE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04FC9A8C" w14:textId="77777777" w:rsidR="00DB00BE" w:rsidRDefault="00DB00BE" w:rsidP="00DB00BE"/>
        </w:tc>
      </w:tr>
      <w:tr w:rsidR="00DB00BE" w14:paraId="2E3D4112" w14:textId="77777777" w:rsidTr="00B67C48">
        <w:trPr>
          <w:trHeight w:hRule="exact" w:val="454"/>
        </w:trPr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454A883D" w14:textId="4B16FF02" w:rsidR="00DB00BE" w:rsidRDefault="00DB00BE" w:rsidP="00DB00BE">
            <w:r>
              <w:t>GSM moeder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75977AE" w14:textId="77777777" w:rsidR="00DB00BE" w:rsidRDefault="00DB00BE" w:rsidP="00DB00BE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514127" w14:textId="77777777" w:rsidR="00DB00BE" w:rsidRDefault="00DB00BE" w:rsidP="00DB00BE"/>
        </w:tc>
      </w:tr>
      <w:tr w:rsidR="00DB00BE" w14:paraId="4B920291" w14:textId="77777777" w:rsidTr="005653B5">
        <w:trPr>
          <w:trHeight w:hRule="exact" w:val="454"/>
        </w:trPr>
        <w:tc>
          <w:tcPr>
            <w:tcW w:w="2830" w:type="dxa"/>
            <w:tcBorders>
              <w:top w:val="nil"/>
              <w:bottom w:val="single" w:sz="18" w:space="0" w:color="auto"/>
            </w:tcBorders>
            <w:vAlign w:val="center"/>
          </w:tcPr>
          <w:p w14:paraId="7EF62973" w14:textId="208FC1BB" w:rsidR="00DB00BE" w:rsidRDefault="005653B5" w:rsidP="00DB00BE">
            <w:r>
              <w:t>e</w:t>
            </w:r>
            <w:r w:rsidR="00DB00BE">
              <w:t>-mail moeder</w:t>
            </w:r>
          </w:p>
        </w:tc>
        <w:tc>
          <w:tcPr>
            <w:tcW w:w="284" w:type="dxa"/>
            <w:tcBorders>
              <w:top w:val="nil"/>
              <w:bottom w:val="single" w:sz="18" w:space="0" w:color="auto"/>
            </w:tcBorders>
            <w:vAlign w:val="center"/>
          </w:tcPr>
          <w:p w14:paraId="44A11FC8" w14:textId="77777777" w:rsidR="00DB00BE" w:rsidRDefault="00DB00BE" w:rsidP="00DB00BE">
            <w:pPr>
              <w:jc w:val="center"/>
            </w:pPr>
            <w:r>
              <w:t>:</w:t>
            </w:r>
          </w:p>
        </w:tc>
        <w:tc>
          <w:tcPr>
            <w:tcW w:w="6804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744D10FF" w14:textId="77777777" w:rsidR="00DB00BE" w:rsidRDefault="00DB00BE" w:rsidP="00DB00BE"/>
        </w:tc>
      </w:tr>
    </w:tbl>
    <w:p w14:paraId="07F0B7A7" w14:textId="38C23226" w:rsidR="00E74D80" w:rsidRDefault="00E74D80" w:rsidP="00AA397D">
      <w:pPr>
        <w:spacing w:after="0"/>
      </w:pPr>
    </w:p>
    <w:tbl>
      <w:tblPr>
        <w:tblStyle w:val="Tabelraster"/>
        <w:tblW w:w="9918" w:type="dxa"/>
        <w:tblInd w:w="-18" w:type="dxa"/>
        <w:tblLook w:val="04A0" w:firstRow="1" w:lastRow="0" w:firstColumn="1" w:lastColumn="0" w:noHBand="0" w:noVBand="1"/>
      </w:tblPr>
      <w:tblGrid>
        <w:gridCol w:w="3964"/>
        <w:gridCol w:w="284"/>
        <w:gridCol w:w="5670"/>
      </w:tblGrid>
      <w:tr w:rsidR="00AA397D" w:rsidRPr="00E74D80" w14:paraId="77C1827D" w14:textId="77777777" w:rsidTr="00CD473B">
        <w:trPr>
          <w:trHeight w:hRule="exact" w:val="454"/>
        </w:trPr>
        <w:tc>
          <w:tcPr>
            <w:tcW w:w="99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40A332" w14:textId="59F17148" w:rsidR="00AA397D" w:rsidRPr="00E74D80" w:rsidRDefault="00AA397D" w:rsidP="0046560D">
            <w:pPr>
              <w:rPr>
                <w:b/>
                <w:bCs/>
              </w:rPr>
            </w:pPr>
            <w:r>
              <w:rPr>
                <w:b/>
                <w:bCs/>
              </w:rPr>
              <w:t>TOESTEMMING HUIDIGE CLUB</w:t>
            </w:r>
            <w:bookmarkStart w:id="0" w:name="_GoBack"/>
            <w:bookmarkEnd w:id="0"/>
          </w:p>
        </w:tc>
      </w:tr>
      <w:tr w:rsidR="00AA397D" w14:paraId="59DD60C8" w14:textId="77777777" w:rsidTr="00CD473B">
        <w:trPr>
          <w:trHeight w:hRule="exact" w:val="454"/>
        </w:trPr>
        <w:tc>
          <w:tcPr>
            <w:tcW w:w="991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BB5CA1" w14:textId="77E8446B" w:rsidR="00AA397D" w:rsidRDefault="00AA397D" w:rsidP="0046560D">
            <w:r w:rsidRPr="00AA397D">
              <w:t>Ik bevestig hierbij de toestemming te verlenen tot deelname aan Talentdetectiedag.</w:t>
            </w:r>
          </w:p>
        </w:tc>
      </w:tr>
      <w:tr w:rsidR="00AA397D" w14:paraId="7C42641E" w14:textId="77777777" w:rsidTr="00CD473B">
        <w:trPr>
          <w:trHeight w:hRule="exact" w:val="454"/>
        </w:trPr>
        <w:tc>
          <w:tcPr>
            <w:tcW w:w="3964" w:type="dxa"/>
            <w:tcBorders>
              <w:top w:val="single" w:sz="2" w:space="0" w:color="auto"/>
              <w:left w:val="single" w:sz="18" w:space="0" w:color="auto"/>
              <w:right w:val="nil"/>
            </w:tcBorders>
            <w:vAlign w:val="center"/>
          </w:tcPr>
          <w:p w14:paraId="1CD6BFC3" w14:textId="6C474C07" w:rsidR="00A83E2A" w:rsidRDefault="00AA397D" w:rsidP="0046560D">
            <w:r>
              <w:t>Naam club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75874CEA" w14:textId="77777777" w:rsidR="00A83E2A" w:rsidRDefault="00A83E2A" w:rsidP="0046560D">
            <w:pPr>
              <w:jc w:val="center"/>
            </w:pPr>
            <w:r>
              <w:t>:</w:t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629EAC3C" w14:textId="77777777" w:rsidR="00A83E2A" w:rsidRDefault="00A83E2A" w:rsidP="0046560D"/>
        </w:tc>
      </w:tr>
      <w:tr w:rsidR="00AA397D" w14:paraId="5EC714BB" w14:textId="77777777" w:rsidTr="00CD473B">
        <w:trPr>
          <w:trHeight w:hRule="exact" w:val="454"/>
        </w:trPr>
        <w:tc>
          <w:tcPr>
            <w:tcW w:w="3964" w:type="dxa"/>
            <w:tcBorders>
              <w:left w:val="single" w:sz="18" w:space="0" w:color="auto"/>
              <w:right w:val="nil"/>
            </w:tcBorders>
            <w:vAlign w:val="center"/>
          </w:tcPr>
          <w:p w14:paraId="1A07C970" w14:textId="7C7F2FEA" w:rsidR="00A83E2A" w:rsidRDefault="00AA397D" w:rsidP="0046560D">
            <w:r>
              <w:t>Naam TVJO - Gerechtigd correspondent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7C78EF3" w14:textId="77777777" w:rsidR="00A83E2A" w:rsidRDefault="00A83E2A" w:rsidP="0046560D">
            <w:pPr>
              <w:jc w:val="center"/>
            </w:pPr>
            <w:r>
              <w:t>:</w:t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7DC3E221" w14:textId="77777777" w:rsidR="00A83E2A" w:rsidRDefault="00A83E2A" w:rsidP="0046560D"/>
        </w:tc>
      </w:tr>
      <w:tr w:rsidR="00AA397D" w14:paraId="444931F8" w14:textId="77777777" w:rsidTr="00CD473B">
        <w:trPr>
          <w:trHeight w:hRule="exact" w:val="454"/>
        </w:trPr>
        <w:tc>
          <w:tcPr>
            <w:tcW w:w="991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3BE190" w14:textId="4D456DC1" w:rsidR="00AA397D" w:rsidRDefault="00AA397D" w:rsidP="0046560D">
            <w:r>
              <w:t>Naam, datum en handtekening voor akkoord</w:t>
            </w:r>
          </w:p>
        </w:tc>
      </w:tr>
      <w:tr w:rsidR="00AA397D" w14:paraId="52926985" w14:textId="77777777" w:rsidTr="005653B5">
        <w:trPr>
          <w:trHeight w:hRule="exact" w:val="1418"/>
        </w:trPr>
        <w:tc>
          <w:tcPr>
            <w:tcW w:w="991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23E198" w14:textId="77777777" w:rsidR="00AA397D" w:rsidRDefault="00AA397D" w:rsidP="0046560D"/>
        </w:tc>
      </w:tr>
    </w:tbl>
    <w:p w14:paraId="539779D4" w14:textId="0A7F6090" w:rsidR="00A83E2A" w:rsidRDefault="00A83E2A" w:rsidP="002E63D7">
      <w:pPr>
        <w:spacing w:after="0"/>
      </w:pPr>
    </w:p>
    <w:p w14:paraId="53A82683" w14:textId="12A0A311" w:rsidR="002E63D7" w:rsidRDefault="002E63D7" w:rsidP="002E63D7"/>
    <w:sectPr w:rsidR="002E63D7" w:rsidSect="00AA397D">
      <w:headerReference w:type="default" r:id="rId10"/>
      <w:footerReference w:type="default" r:id="rId11"/>
      <w:pgSz w:w="11906" w:h="16838"/>
      <w:pgMar w:top="1418" w:right="992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F017" w14:textId="77777777" w:rsidR="005E755E" w:rsidRDefault="005E755E" w:rsidP="00726B87">
      <w:pPr>
        <w:spacing w:after="0" w:line="240" w:lineRule="auto"/>
      </w:pPr>
      <w:r>
        <w:separator/>
      </w:r>
    </w:p>
  </w:endnote>
  <w:endnote w:type="continuationSeparator" w:id="0">
    <w:p w14:paraId="3A9009E0" w14:textId="77777777" w:rsidR="005E755E" w:rsidRDefault="005E755E" w:rsidP="0072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2518" w14:textId="77777777" w:rsidR="002D7C7F" w:rsidRDefault="002D7C7F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27F0F5" wp14:editId="134CBEB1">
          <wp:simplePos x="0" y="0"/>
          <wp:positionH relativeFrom="column">
            <wp:posOffset>57468</wp:posOffset>
          </wp:positionH>
          <wp:positionV relativeFrom="paragraph">
            <wp:posOffset>-184785</wp:posOffset>
          </wp:positionV>
          <wp:extent cx="5803768" cy="605451"/>
          <wp:effectExtent l="0" t="0" r="6985" b="444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seDeLeener\AppData\Local\Microsoft\Windows\INetCache\Content.Word\Footer Letter Paper 17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03768" cy="605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3EC86" w14:textId="77777777" w:rsidR="005E755E" w:rsidRDefault="005E755E" w:rsidP="00726B87">
      <w:pPr>
        <w:spacing w:after="0" w:line="240" w:lineRule="auto"/>
      </w:pPr>
      <w:r>
        <w:separator/>
      </w:r>
    </w:p>
  </w:footnote>
  <w:footnote w:type="continuationSeparator" w:id="0">
    <w:p w14:paraId="3648872A" w14:textId="77777777" w:rsidR="005E755E" w:rsidRDefault="005E755E" w:rsidP="0072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7" w:type="dxa"/>
      <w:tblInd w:w="-34" w:type="dxa"/>
      <w:tblBorders>
        <w:bottom w:val="single" w:sz="4" w:space="0" w:color="0070C0"/>
      </w:tblBorders>
      <w:tblLayout w:type="fixed"/>
      <w:tblLook w:val="04A0" w:firstRow="1" w:lastRow="0" w:firstColumn="1" w:lastColumn="0" w:noHBand="0" w:noVBand="1"/>
    </w:tblPr>
    <w:tblGrid>
      <w:gridCol w:w="1662"/>
      <w:gridCol w:w="5743"/>
      <w:gridCol w:w="2552"/>
    </w:tblGrid>
    <w:tr w:rsidR="006C5C6F" w:rsidRPr="00772FAA" w14:paraId="3AA9A6CD" w14:textId="77777777" w:rsidTr="0046560D">
      <w:trPr>
        <w:trHeight w:val="1560"/>
      </w:trPr>
      <w:tc>
        <w:tcPr>
          <w:tcW w:w="1662" w:type="dxa"/>
          <w:tcBorders>
            <w:bottom w:val="nil"/>
          </w:tcBorders>
          <w:shd w:val="clear" w:color="auto" w:fill="auto"/>
          <w:vAlign w:val="center"/>
        </w:tcPr>
        <w:p w14:paraId="0568E109" w14:textId="77777777" w:rsidR="006C5C6F" w:rsidRPr="00013D67" w:rsidRDefault="006C5C6F" w:rsidP="006C5C6F">
          <w:pPr>
            <w:pStyle w:val="Koptekst"/>
            <w:spacing w:after="200"/>
            <w:ind w:left="-112" w:hanging="7"/>
            <w:jc w:val="center"/>
            <w:rPr>
              <w:rFonts w:ascii="Georgia" w:hAnsi="Georgia"/>
              <w:b/>
              <w:color w:val="3382C4"/>
              <w:sz w:val="40"/>
              <w:szCs w:val="40"/>
            </w:rPr>
          </w:pPr>
          <w:r w:rsidRPr="00BB0B9B">
            <w:rPr>
              <w:rFonts w:ascii="Georgia" w:hAnsi="Georgia"/>
              <w:b/>
              <w:noProof/>
              <w:color w:val="3382C4"/>
              <w:sz w:val="40"/>
              <w:szCs w:val="40"/>
              <w:lang w:eastAsia="nl-BE"/>
            </w:rPr>
            <w:drawing>
              <wp:anchor distT="0" distB="0" distL="114300" distR="114300" simplePos="0" relativeHeight="251663360" behindDoc="1" locked="0" layoutInCell="1" allowOverlap="1" wp14:anchorId="5E87672D" wp14:editId="0B8E07C3">
                <wp:simplePos x="0" y="0"/>
                <wp:positionH relativeFrom="column">
                  <wp:posOffset>-43180</wp:posOffset>
                </wp:positionH>
                <wp:positionV relativeFrom="paragraph">
                  <wp:posOffset>2223</wp:posOffset>
                </wp:positionV>
                <wp:extent cx="933450" cy="923925"/>
                <wp:effectExtent l="0" t="0" r="0" b="9525"/>
                <wp:wrapNone/>
                <wp:docPr id="26" name="Afbeelding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43" w:type="dxa"/>
          <w:tcBorders>
            <w:bottom w:val="nil"/>
          </w:tcBorders>
          <w:shd w:val="clear" w:color="auto" w:fill="auto"/>
          <w:vAlign w:val="center"/>
        </w:tcPr>
        <w:p w14:paraId="238DD67C" w14:textId="77777777" w:rsidR="006C5C6F" w:rsidRPr="00C44159" w:rsidRDefault="006C5C6F" w:rsidP="006C5C6F">
          <w:pPr>
            <w:pStyle w:val="Koptekst"/>
            <w:spacing w:after="200"/>
            <w:jc w:val="center"/>
            <w:rPr>
              <w:rFonts w:ascii="Arial Rounded MT Bold" w:hAnsi="Arial Rounded MT Bold" w:cstheme="minorHAnsi"/>
              <w:b/>
              <w:color w:val="3382C4"/>
              <w:sz w:val="48"/>
              <w:szCs w:val="48"/>
            </w:rPr>
          </w:pPr>
          <w:r w:rsidRPr="00C44159">
            <w:rPr>
              <w:rFonts w:ascii="Arial Rounded MT Bold" w:hAnsi="Arial Rounded MT Bold" w:cstheme="minorHAnsi"/>
              <w:b/>
              <w:color w:val="3382C4"/>
              <w:sz w:val="48"/>
              <w:szCs w:val="48"/>
            </w:rPr>
            <w:t>KFC Turnhout</w:t>
          </w:r>
        </w:p>
        <w:p w14:paraId="136A2014" w14:textId="77777777" w:rsidR="006C5C6F" w:rsidRPr="008E5B22" w:rsidRDefault="006C5C6F" w:rsidP="006C5C6F">
          <w:pPr>
            <w:pStyle w:val="Koptekst"/>
            <w:spacing w:after="200"/>
            <w:jc w:val="center"/>
            <w:rPr>
              <w:color w:val="3382C4"/>
              <w:sz w:val="36"/>
              <w:szCs w:val="36"/>
            </w:rPr>
          </w:pPr>
          <w:r w:rsidRPr="008E5B22">
            <w:rPr>
              <w:rFonts w:ascii="Arial Rounded MT Bold" w:hAnsi="Arial Rounded MT Bold" w:cstheme="minorHAnsi"/>
              <w:b/>
              <w:color w:val="3382C4"/>
              <w:sz w:val="36"/>
              <w:szCs w:val="36"/>
            </w:rPr>
            <w:t>een club met een moderne visie</w:t>
          </w:r>
        </w:p>
      </w:tc>
      <w:tc>
        <w:tcPr>
          <w:tcW w:w="2552" w:type="dxa"/>
          <w:tcBorders>
            <w:bottom w:val="nil"/>
          </w:tcBorders>
          <w:shd w:val="clear" w:color="auto" w:fill="auto"/>
          <w:vAlign w:val="center"/>
        </w:tcPr>
        <w:p w14:paraId="695D4840" w14:textId="77777777" w:rsidR="006C5C6F" w:rsidRPr="00772FAA" w:rsidRDefault="006C5C6F" w:rsidP="006C5C6F">
          <w:pPr>
            <w:pStyle w:val="Koptekst"/>
            <w:jc w:val="center"/>
          </w:pPr>
          <w:r>
            <w:rPr>
              <w:noProof/>
            </w:rPr>
            <w:drawing>
              <wp:inline distT="0" distB="0" distL="0" distR="0" wp14:anchorId="62CC7238" wp14:editId="5846B8E4">
                <wp:extent cx="1524217" cy="839912"/>
                <wp:effectExtent l="0" t="0" r="0" b="0"/>
                <wp:docPr id="27" name="horizontaldoublepass-logo-3sta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orizontaldoublepass-logo-3stars.png"/>
                        <pic:cNvPicPr/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463" cy="854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5C6F" w:rsidRPr="00772FAA" w14:paraId="54BC8000" w14:textId="77777777" w:rsidTr="0046560D">
      <w:trPr>
        <w:trHeight w:hRule="exact" w:val="113"/>
      </w:trPr>
      <w:tc>
        <w:tcPr>
          <w:tcW w:w="1662" w:type="dxa"/>
          <w:tcBorders>
            <w:top w:val="nil"/>
          </w:tcBorders>
          <w:shd w:val="clear" w:color="auto" w:fill="auto"/>
        </w:tcPr>
        <w:p w14:paraId="1970E15D" w14:textId="77777777" w:rsidR="006C5C6F" w:rsidRPr="00772FAA" w:rsidRDefault="006C5C6F" w:rsidP="006C5C6F">
          <w:pPr>
            <w:pStyle w:val="Koptekst"/>
            <w:jc w:val="center"/>
            <w:rPr>
              <w:rFonts w:ascii="Georgia" w:hAnsi="Georgia"/>
              <w:b/>
              <w:color w:val="4F5CAA"/>
              <w:sz w:val="36"/>
              <w:szCs w:val="36"/>
            </w:rPr>
          </w:pPr>
        </w:p>
      </w:tc>
      <w:tc>
        <w:tcPr>
          <w:tcW w:w="5743" w:type="dxa"/>
          <w:tcBorders>
            <w:top w:val="nil"/>
          </w:tcBorders>
          <w:shd w:val="clear" w:color="auto" w:fill="auto"/>
        </w:tcPr>
        <w:p w14:paraId="1A826CED" w14:textId="77777777" w:rsidR="006C5C6F" w:rsidRPr="00772FAA" w:rsidRDefault="006C5C6F" w:rsidP="006C5C6F">
          <w:pPr>
            <w:pStyle w:val="Koptekst"/>
            <w:jc w:val="center"/>
            <w:rPr>
              <w:rFonts w:ascii="Georgia" w:hAnsi="Georgia"/>
              <w:b/>
              <w:color w:val="4F5CAA"/>
              <w:sz w:val="36"/>
              <w:szCs w:val="36"/>
            </w:rPr>
          </w:pPr>
        </w:p>
      </w:tc>
      <w:tc>
        <w:tcPr>
          <w:tcW w:w="2552" w:type="dxa"/>
          <w:tcBorders>
            <w:top w:val="nil"/>
          </w:tcBorders>
          <w:shd w:val="clear" w:color="auto" w:fill="auto"/>
        </w:tcPr>
        <w:p w14:paraId="18998629" w14:textId="77777777" w:rsidR="006C5C6F" w:rsidRPr="00772FAA" w:rsidRDefault="006C5C6F" w:rsidP="006C5C6F">
          <w:pPr>
            <w:pStyle w:val="Koptekst"/>
            <w:jc w:val="center"/>
            <w:rPr>
              <w:rFonts w:ascii="Georgia" w:hAnsi="Georgia"/>
              <w:b/>
              <w:color w:val="4F5CAA"/>
              <w:sz w:val="36"/>
              <w:szCs w:val="36"/>
            </w:rPr>
          </w:pPr>
        </w:p>
      </w:tc>
    </w:tr>
  </w:tbl>
  <w:p w14:paraId="66F6EE3A" w14:textId="7996D456" w:rsidR="00726B87" w:rsidRDefault="00726B87" w:rsidP="006C5C6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F8"/>
    <w:rsid w:val="000128D3"/>
    <w:rsid w:val="00033145"/>
    <w:rsid w:val="00060CDF"/>
    <w:rsid w:val="000D3BF8"/>
    <w:rsid w:val="00110686"/>
    <w:rsid w:val="0018109D"/>
    <w:rsid w:val="002A3CC2"/>
    <w:rsid w:val="002B3B16"/>
    <w:rsid w:val="002C655F"/>
    <w:rsid w:val="002D7C7F"/>
    <w:rsid w:val="002D7E84"/>
    <w:rsid w:val="002E63D7"/>
    <w:rsid w:val="00326F9D"/>
    <w:rsid w:val="003C6501"/>
    <w:rsid w:val="004D6EBB"/>
    <w:rsid w:val="005653B5"/>
    <w:rsid w:val="005A7CCC"/>
    <w:rsid w:val="005B545B"/>
    <w:rsid w:val="005E00A3"/>
    <w:rsid w:val="005E755E"/>
    <w:rsid w:val="006162B4"/>
    <w:rsid w:val="00620C0A"/>
    <w:rsid w:val="006515E1"/>
    <w:rsid w:val="00652CCA"/>
    <w:rsid w:val="006916A8"/>
    <w:rsid w:val="006B77AE"/>
    <w:rsid w:val="006C5C6F"/>
    <w:rsid w:val="006F678C"/>
    <w:rsid w:val="00726B87"/>
    <w:rsid w:val="007819C6"/>
    <w:rsid w:val="0078321E"/>
    <w:rsid w:val="007B1626"/>
    <w:rsid w:val="008563D3"/>
    <w:rsid w:val="00860B83"/>
    <w:rsid w:val="008C1F2B"/>
    <w:rsid w:val="008E5B22"/>
    <w:rsid w:val="00A17FB1"/>
    <w:rsid w:val="00A83E2A"/>
    <w:rsid w:val="00A90940"/>
    <w:rsid w:val="00AA397D"/>
    <w:rsid w:val="00AF58F9"/>
    <w:rsid w:val="00B26ACA"/>
    <w:rsid w:val="00B47991"/>
    <w:rsid w:val="00B67C48"/>
    <w:rsid w:val="00B94B8B"/>
    <w:rsid w:val="00B94F90"/>
    <w:rsid w:val="00C070A7"/>
    <w:rsid w:val="00C4026D"/>
    <w:rsid w:val="00CA5DF3"/>
    <w:rsid w:val="00CD473B"/>
    <w:rsid w:val="00DA5016"/>
    <w:rsid w:val="00DB00BE"/>
    <w:rsid w:val="00E16EF7"/>
    <w:rsid w:val="00E30882"/>
    <w:rsid w:val="00E74D80"/>
    <w:rsid w:val="00F73350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C936B"/>
  <w15:chartTrackingRefBased/>
  <w15:docId w15:val="{4E366D89-2829-438B-9B7D-EC2D02ED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16EF7"/>
  </w:style>
  <w:style w:type="paragraph" w:styleId="Kop1">
    <w:name w:val="heading 1"/>
    <w:basedOn w:val="Standaard"/>
    <w:next w:val="Standaard"/>
    <w:link w:val="Kop1Char"/>
    <w:uiPriority w:val="9"/>
    <w:qFormat/>
    <w:rsid w:val="00E16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6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16E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16E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6B87"/>
  </w:style>
  <w:style w:type="paragraph" w:styleId="Voettekst">
    <w:name w:val="footer"/>
    <w:basedOn w:val="Standaard"/>
    <w:link w:val="VoettekstChar"/>
    <w:uiPriority w:val="99"/>
    <w:unhideWhenUsed/>
    <w:rsid w:val="0072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6B87"/>
  </w:style>
  <w:style w:type="paragraph" w:styleId="Ballontekst">
    <w:name w:val="Balloon Text"/>
    <w:basedOn w:val="Standaard"/>
    <w:link w:val="BallontekstChar"/>
    <w:uiPriority w:val="99"/>
    <w:semiHidden/>
    <w:unhideWhenUsed/>
    <w:rsid w:val="0072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B87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16EF7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16E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16E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E16EF7"/>
    <w:pPr>
      <w:spacing w:after="180" w:line="240" w:lineRule="auto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16EF7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6EF7"/>
    <w:rPr>
      <w:rFonts w:asciiTheme="majorHAnsi" w:eastAsiaTheme="majorEastAsia" w:hAnsiTheme="majorHAnsi" w:cstheme="majorBidi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16EF7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16EF7"/>
    <w:rPr>
      <w:rFonts w:eastAsiaTheme="minorEastAsia"/>
      <w:b/>
      <w:spacing w:val="15"/>
    </w:rPr>
  </w:style>
  <w:style w:type="table" w:styleId="Tabelraster">
    <w:name w:val="Table Grid"/>
    <w:basedOn w:val="Standaardtabel"/>
    <w:uiPriority w:val="39"/>
    <w:rsid w:val="008E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0451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paulf\OneDrive\Documenten\2018-2019%20KFCT\DoublePass\horizontaldoublepass-logo-3stars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metgv\AppData\Local\Temp\1.%20RSCA_Letter_Paper_1920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Gotham Bold"/>
        <a:ea typeface=""/>
        <a:cs typeface=""/>
      </a:majorFont>
      <a:minorFont>
        <a:latin typeface="Gotham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FD6A5684CE8468C0E0FB43917AECD" ma:contentTypeVersion="13" ma:contentTypeDescription="Een nieuw document maken." ma:contentTypeScope="" ma:versionID="f58f6f7a1829b00d4fd5daa9f198edfa">
  <xsd:schema xmlns:xsd="http://www.w3.org/2001/XMLSchema" xmlns:xs="http://www.w3.org/2001/XMLSchema" xmlns:p="http://schemas.microsoft.com/office/2006/metadata/properties" xmlns:ns3="4df66195-a071-4d6a-9f0f-59122a03989d" xmlns:ns4="683ca026-bb14-487e-8f08-be0de5bf1d3c" targetNamespace="http://schemas.microsoft.com/office/2006/metadata/properties" ma:root="true" ma:fieldsID="9d2a342aebfd2f6b4ac299789fdceb1e" ns3:_="" ns4:_="">
    <xsd:import namespace="4df66195-a071-4d6a-9f0f-59122a03989d"/>
    <xsd:import namespace="683ca026-bb14-487e-8f08-be0de5bf1d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66195-a071-4d6a-9f0f-59122a039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ca026-bb14-487e-8f08-be0de5bf1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84FF-C68D-437C-86D5-34DF6E0E3D51}">
  <ds:schemaRefs>
    <ds:schemaRef ds:uri="http://purl.org/dc/terms/"/>
    <ds:schemaRef ds:uri="683ca026-bb14-487e-8f08-be0de5bf1d3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df66195-a071-4d6a-9f0f-59122a0398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F53E96-7EB1-4A46-98DD-17D64047C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E1BB3-54AB-4B1B-9F5B-44E1EB62A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66195-a071-4d6a-9f0f-59122a03989d"/>
    <ds:schemaRef ds:uri="683ca026-bb14-487e-8f08-be0de5bf1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D764C-582C-4747-ACB0-21722F36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RSCA_Letter_Paper_1920.dotx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Smet, Guy AZF</dc:creator>
  <cp:keywords/>
  <dc:description/>
  <cp:lastModifiedBy>Paul Franken</cp:lastModifiedBy>
  <cp:revision>2</cp:revision>
  <cp:lastPrinted>2020-12-06T08:06:00Z</cp:lastPrinted>
  <dcterms:created xsi:type="dcterms:W3CDTF">2020-12-06T08:06:00Z</dcterms:created>
  <dcterms:modified xsi:type="dcterms:W3CDTF">2020-12-06T08:06:00Z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0x0101006ADFD6A5684CE8468C0E0FB43917AECD</vt:lpwstr>
  </property>
</Properties>
</file>